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0E" w:rsidRPr="006E3B77" w:rsidRDefault="0079690E" w:rsidP="006E3B77">
      <w:pPr>
        <w:spacing w:after="0" w:line="276" w:lineRule="auto"/>
        <w:jc w:val="center"/>
        <w:rPr>
          <w:b/>
          <w:sz w:val="24"/>
          <w:szCs w:val="24"/>
        </w:rPr>
      </w:pPr>
      <w:r w:rsidRPr="006E3B77">
        <w:rPr>
          <w:b/>
          <w:sz w:val="24"/>
          <w:szCs w:val="24"/>
        </w:rPr>
        <w:t>OŚWIADCZENIE PSZCZELARZA/PRODUCENTA PRODUKTÓW PSZCZELICH</w:t>
      </w:r>
    </w:p>
    <w:p w:rsidR="0079690E" w:rsidRPr="006E3B77" w:rsidRDefault="0079690E" w:rsidP="006E3B77">
      <w:pPr>
        <w:spacing w:after="0" w:line="276" w:lineRule="auto"/>
        <w:jc w:val="center"/>
        <w:rPr>
          <w:b/>
          <w:sz w:val="24"/>
          <w:szCs w:val="24"/>
        </w:rPr>
      </w:pPr>
      <w:r w:rsidRPr="006E3B77">
        <w:rPr>
          <w:b/>
          <w:sz w:val="24"/>
          <w:szCs w:val="24"/>
        </w:rPr>
        <w:t xml:space="preserve">O UMIESZCZANIU NA RYNKU PRODUKTÓW PSZCZELICH </w:t>
      </w:r>
      <w:r w:rsidRPr="006E3B77">
        <w:rPr>
          <w:b/>
          <w:sz w:val="24"/>
          <w:szCs w:val="24"/>
        </w:rPr>
        <w:br/>
        <w:t>ZGODNIE Z OBOWIĄZUJĄCYMI PRZEPISAMI PRAWA</w:t>
      </w:r>
    </w:p>
    <w:p w:rsidR="0079690E" w:rsidRDefault="0079690E" w:rsidP="00286A8E">
      <w:pPr>
        <w:spacing w:after="0"/>
        <w:rPr>
          <w:b/>
        </w:rPr>
      </w:pPr>
    </w:p>
    <w:p w:rsidR="0079690E" w:rsidRPr="00151A4E" w:rsidRDefault="0079690E" w:rsidP="00286A8E">
      <w:pPr>
        <w:spacing w:after="0"/>
        <w:jc w:val="center"/>
      </w:pPr>
    </w:p>
    <w:p w:rsidR="0079690E" w:rsidRDefault="0079690E" w:rsidP="00286A8E">
      <w:pPr>
        <w:spacing w:after="0" w:line="240" w:lineRule="auto"/>
      </w:pPr>
      <w:r w:rsidRPr="008F5DDA">
        <w:t xml:space="preserve">………………………………………………………………………..… </w:t>
      </w:r>
    </w:p>
    <w:p w:rsidR="0079690E" w:rsidRPr="00286A8E" w:rsidRDefault="0079690E" w:rsidP="00B326BE">
      <w:pPr>
        <w:spacing w:after="0" w:line="240" w:lineRule="auto"/>
        <w:rPr>
          <w:sz w:val="18"/>
          <w:szCs w:val="18"/>
        </w:rPr>
      </w:pPr>
      <w:r w:rsidRPr="00310595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310595">
        <w:rPr>
          <w:sz w:val="18"/>
          <w:szCs w:val="18"/>
        </w:rPr>
        <w:t>mię, nazwisko/nazwa)</w:t>
      </w:r>
    </w:p>
    <w:p w:rsidR="0079690E" w:rsidRPr="00151A4E" w:rsidRDefault="0079690E" w:rsidP="00286A8E">
      <w:pPr>
        <w:spacing w:after="0" w:line="240" w:lineRule="auto"/>
      </w:pPr>
    </w:p>
    <w:p w:rsidR="0079690E" w:rsidRDefault="0079690E" w:rsidP="00286A8E">
      <w:pPr>
        <w:spacing w:after="0" w:line="240" w:lineRule="auto"/>
      </w:pPr>
      <w:r w:rsidRPr="008F5DDA">
        <w:t>………………………………………………………………………..…</w:t>
      </w:r>
    </w:p>
    <w:p w:rsidR="0079690E" w:rsidRPr="00286A8E" w:rsidRDefault="0079690E" w:rsidP="00286A8E">
      <w:pPr>
        <w:spacing w:after="0" w:line="240" w:lineRule="auto"/>
        <w:rPr>
          <w:sz w:val="18"/>
          <w:szCs w:val="18"/>
        </w:rPr>
      </w:pPr>
      <w:r w:rsidRPr="00310595">
        <w:rPr>
          <w:sz w:val="18"/>
          <w:szCs w:val="18"/>
        </w:rPr>
        <w:t>(</w:t>
      </w:r>
      <w:r>
        <w:rPr>
          <w:sz w:val="18"/>
          <w:szCs w:val="18"/>
        </w:rPr>
        <w:t>m</w:t>
      </w:r>
      <w:r w:rsidRPr="00310595">
        <w:rPr>
          <w:sz w:val="18"/>
          <w:szCs w:val="18"/>
        </w:rPr>
        <w:t>iejsce zamieszkania/siedziby)</w:t>
      </w:r>
    </w:p>
    <w:p w:rsidR="0079690E" w:rsidRDefault="0079690E" w:rsidP="00286A8E">
      <w:pPr>
        <w:spacing w:after="0" w:line="240" w:lineRule="auto"/>
        <w:rPr>
          <w:sz w:val="20"/>
          <w:szCs w:val="20"/>
        </w:rPr>
      </w:pPr>
    </w:p>
    <w:p w:rsidR="0079690E" w:rsidRDefault="0079690E" w:rsidP="00286A8E">
      <w:pPr>
        <w:spacing w:after="0" w:line="240" w:lineRule="auto"/>
        <w:rPr>
          <w:sz w:val="20"/>
          <w:szCs w:val="20"/>
        </w:rPr>
      </w:pPr>
    </w:p>
    <w:p w:rsidR="0079690E" w:rsidRDefault="0079690E" w:rsidP="00286A8E">
      <w:pPr>
        <w:spacing w:after="0" w:line="240" w:lineRule="auto"/>
        <w:rPr>
          <w:sz w:val="20"/>
          <w:szCs w:val="20"/>
        </w:rPr>
      </w:pPr>
      <w:r w:rsidRPr="008F5DDA">
        <w:rPr>
          <w:sz w:val="20"/>
          <w:szCs w:val="20"/>
        </w:rPr>
        <w:t xml:space="preserve">………………………………………………………………………..… </w:t>
      </w:r>
    </w:p>
    <w:p w:rsidR="0079690E" w:rsidRDefault="0079690E" w:rsidP="00286A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</w:t>
      </w:r>
      <w:r w:rsidRPr="00286A8E">
        <w:rPr>
          <w:sz w:val="18"/>
          <w:szCs w:val="18"/>
        </w:rPr>
        <w:t>r PESEL</w:t>
      </w:r>
      <w:r>
        <w:rPr>
          <w:sz w:val="18"/>
          <w:szCs w:val="18"/>
        </w:rPr>
        <w:t>/NIP</w:t>
      </w:r>
      <w:r w:rsidRPr="00286A8E">
        <w:rPr>
          <w:sz w:val="18"/>
          <w:szCs w:val="18"/>
        </w:rPr>
        <w:t>)</w:t>
      </w:r>
    </w:p>
    <w:p w:rsidR="0079690E" w:rsidRDefault="0079690E" w:rsidP="00286A8E">
      <w:pPr>
        <w:spacing w:after="0" w:line="240" w:lineRule="auto"/>
        <w:rPr>
          <w:sz w:val="18"/>
          <w:szCs w:val="18"/>
        </w:rPr>
      </w:pPr>
    </w:p>
    <w:p w:rsidR="0079690E" w:rsidRDefault="0079690E" w:rsidP="00286A8E">
      <w:pPr>
        <w:spacing w:after="0" w:line="240" w:lineRule="auto"/>
        <w:rPr>
          <w:sz w:val="18"/>
          <w:szCs w:val="18"/>
        </w:rPr>
      </w:pPr>
    </w:p>
    <w:p w:rsidR="0079690E" w:rsidRPr="00286A8E" w:rsidRDefault="0079690E" w:rsidP="00286A8E">
      <w:pPr>
        <w:spacing w:after="0" w:line="240" w:lineRule="auto"/>
        <w:rPr>
          <w:sz w:val="18"/>
          <w:szCs w:val="18"/>
        </w:rPr>
      </w:pPr>
    </w:p>
    <w:p w:rsidR="0079690E" w:rsidRPr="00151A4E" w:rsidRDefault="0079690E" w:rsidP="00151A4E">
      <w:pPr>
        <w:jc w:val="center"/>
        <w:rPr>
          <w:b/>
          <w:sz w:val="24"/>
          <w:szCs w:val="24"/>
        </w:rPr>
      </w:pPr>
      <w:r w:rsidRPr="00151A4E">
        <w:rPr>
          <w:b/>
          <w:sz w:val="24"/>
          <w:szCs w:val="24"/>
        </w:rPr>
        <w:t>OŚWIADCZENIE</w:t>
      </w:r>
    </w:p>
    <w:p w:rsidR="0079690E" w:rsidRPr="008F08FC" w:rsidRDefault="0079690E" w:rsidP="00FA6D7B">
      <w:pPr>
        <w:jc w:val="both"/>
        <w:rPr>
          <w:b/>
          <w:sz w:val="26"/>
          <w:szCs w:val="26"/>
        </w:rPr>
      </w:pPr>
      <w:r w:rsidRPr="008F08FC">
        <w:rPr>
          <w:b/>
          <w:sz w:val="26"/>
          <w:szCs w:val="26"/>
        </w:rPr>
        <w:t>Oświadczam, że prowad</w:t>
      </w:r>
      <w:r>
        <w:rPr>
          <w:b/>
          <w:sz w:val="26"/>
          <w:szCs w:val="26"/>
        </w:rPr>
        <w:t>zę gospodarstwo pszczelarskie i</w:t>
      </w:r>
      <w:r w:rsidRPr="008F08FC">
        <w:rPr>
          <w:b/>
          <w:sz w:val="26"/>
          <w:szCs w:val="26"/>
        </w:rPr>
        <w:t xml:space="preserve"> wszystkie produkty </w:t>
      </w:r>
      <w:r>
        <w:rPr>
          <w:b/>
          <w:sz w:val="26"/>
          <w:szCs w:val="26"/>
        </w:rPr>
        <w:br/>
      </w:r>
      <w:r w:rsidRPr="008F08FC">
        <w:rPr>
          <w:b/>
          <w:sz w:val="26"/>
          <w:szCs w:val="26"/>
        </w:rPr>
        <w:t>pszczele z niego uzyskiwane wprowadzam na rynek zgodnie z obowiązującymi przepisami prawa</w:t>
      </w:r>
      <w:r>
        <w:rPr>
          <w:b/>
          <w:sz w:val="26"/>
          <w:szCs w:val="26"/>
        </w:rPr>
        <w:t>.</w:t>
      </w:r>
    </w:p>
    <w:p w:rsidR="0079690E" w:rsidRDefault="0079690E" w:rsidP="00FA6D7B">
      <w:pPr>
        <w:jc w:val="both"/>
        <w:rPr>
          <w:b/>
          <w:sz w:val="24"/>
          <w:szCs w:val="24"/>
          <w:vertAlign w:val="superscript"/>
        </w:rPr>
      </w:pPr>
    </w:p>
    <w:p w:rsidR="0079690E" w:rsidRPr="008F08FC" w:rsidRDefault="0079690E" w:rsidP="00FA6D7B">
      <w:pPr>
        <w:jc w:val="both"/>
        <w:rPr>
          <w:b/>
          <w:sz w:val="24"/>
          <w:szCs w:val="24"/>
          <w:vertAlign w:val="superscript"/>
        </w:rPr>
      </w:pPr>
    </w:p>
    <w:p w:rsidR="0079690E" w:rsidRPr="00151A4E" w:rsidRDefault="0079690E" w:rsidP="00310595">
      <w:pPr>
        <w:spacing w:after="0"/>
      </w:pPr>
      <w:r w:rsidRPr="00151A4E">
        <w:t>………………………</w:t>
      </w:r>
      <w:r>
        <w:t>……………………………………………………………………………………….</w:t>
      </w:r>
      <w:r w:rsidRPr="00151A4E">
        <w:t>…………………………………………</w:t>
      </w:r>
    </w:p>
    <w:p w:rsidR="0079690E" w:rsidRPr="00151A4E" w:rsidRDefault="0079690E" w:rsidP="00310595">
      <w:pPr>
        <w:spacing w:after="0"/>
        <w:rPr>
          <w:sz w:val="20"/>
          <w:szCs w:val="20"/>
        </w:rPr>
      </w:pPr>
      <w:r w:rsidRPr="00151A4E">
        <w:rPr>
          <w:sz w:val="20"/>
          <w:szCs w:val="20"/>
        </w:rPr>
        <w:t>(</w:t>
      </w:r>
      <w:r>
        <w:rPr>
          <w:sz w:val="20"/>
          <w:szCs w:val="20"/>
        </w:rPr>
        <w:t xml:space="preserve">wpisać np. </w:t>
      </w:r>
      <w:r w:rsidRPr="00151A4E">
        <w:rPr>
          <w:sz w:val="20"/>
          <w:szCs w:val="20"/>
        </w:rPr>
        <w:t>RHD, SB</w:t>
      </w:r>
      <w:r>
        <w:rPr>
          <w:sz w:val="20"/>
          <w:szCs w:val="20"/>
        </w:rPr>
        <w:t xml:space="preserve"> i nr decyzji lub w przypadku sprzedaży do punktu skupu wpisać NIP i  </w:t>
      </w:r>
      <w:r w:rsidRPr="00310595">
        <w:rPr>
          <w:sz w:val="20"/>
          <w:szCs w:val="20"/>
        </w:rPr>
        <w:t>nazwę ostatniego odbiorcy hurtowego produktów pszczelich</w:t>
      </w:r>
      <w:r>
        <w:rPr>
          <w:sz w:val="20"/>
          <w:szCs w:val="20"/>
        </w:rPr>
        <w:t>)</w:t>
      </w:r>
    </w:p>
    <w:p w:rsidR="0079690E" w:rsidRDefault="0079690E" w:rsidP="00FA6D7B">
      <w:pPr>
        <w:jc w:val="both"/>
        <w:rPr>
          <w:b/>
          <w:sz w:val="24"/>
          <w:szCs w:val="24"/>
        </w:rPr>
      </w:pPr>
    </w:p>
    <w:p w:rsidR="0079690E" w:rsidRDefault="0079690E" w:rsidP="00310595">
      <w:pPr>
        <w:spacing w:after="0"/>
        <w:jc w:val="both"/>
        <w:rPr>
          <w:b/>
          <w:sz w:val="24"/>
          <w:szCs w:val="24"/>
        </w:rPr>
      </w:pPr>
      <w:r w:rsidRPr="00BF4EB2">
        <w:rPr>
          <w:b/>
          <w:sz w:val="24"/>
          <w:szCs w:val="24"/>
        </w:rPr>
        <w:t>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</w:t>
      </w:r>
    </w:p>
    <w:p w:rsidR="0079690E" w:rsidRDefault="0079690E" w:rsidP="00151A4E">
      <w:pPr>
        <w:rPr>
          <w:b/>
          <w:sz w:val="24"/>
          <w:szCs w:val="24"/>
        </w:rPr>
      </w:pPr>
    </w:p>
    <w:p w:rsidR="0079690E" w:rsidRDefault="0079690E" w:rsidP="00151A4E">
      <w:pPr>
        <w:rPr>
          <w:b/>
          <w:sz w:val="26"/>
          <w:szCs w:val="26"/>
        </w:rPr>
      </w:pPr>
    </w:p>
    <w:p w:rsidR="0079690E" w:rsidRPr="008F08FC" w:rsidRDefault="0079690E" w:rsidP="00151A4E">
      <w:pPr>
        <w:rPr>
          <w:b/>
          <w:sz w:val="26"/>
          <w:szCs w:val="26"/>
        </w:rPr>
      </w:pPr>
      <w:r w:rsidRPr="008F08FC">
        <w:rPr>
          <w:b/>
          <w:sz w:val="26"/>
          <w:szCs w:val="26"/>
        </w:rPr>
        <w:t>Oświadczenie powyższe składam w związku z moim uczestnictwem w Krajowym Programie Wsparcia Pszczelarstwa</w:t>
      </w:r>
    </w:p>
    <w:p w:rsidR="0079690E" w:rsidRDefault="0079690E" w:rsidP="00151A4E">
      <w:pPr>
        <w:rPr>
          <w:b/>
        </w:rPr>
      </w:pPr>
    </w:p>
    <w:p w:rsidR="0079690E" w:rsidRDefault="0079690E" w:rsidP="00151A4E">
      <w:pPr>
        <w:rPr>
          <w:b/>
        </w:rPr>
      </w:pPr>
    </w:p>
    <w:p w:rsidR="0079690E" w:rsidRDefault="0079690E" w:rsidP="00151A4E">
      <w:pPr>
        <w:rPr>
          <w:b/>
        </w:rPr>
      </w:pPr>
    </w:p>
    <w:p w:rsidR="0079690E" w:rsidRDefault="0079690E" w:rsidP="00151A4E">
      <w:pPr>
        <w:rPr>
          <w:b/>
        </w:rPr>
      </w:pPr>
    </w:p>
    <w:p w:rsidR="0079690E" w:rsidRDefault="0079690E" w:rsidP="008A0605">
      <w:pPr>
        <w:spacing w:after="0" w:line="240" w:lineRule="auto"/>
        <w:rPr>
          <w:b/>
        </w:rPr>
      </w:pPr>
      <w:r>
        <w:rPr>
          <w:b/>
        </w:rPr>
        <w:t xml:space="preserve">…………………………………………………….                                               ………………………………………………..    </w:t>
      </w:r>
    </w:p>
    <w:p w:rsidR="0079690E" w:rsidRPr="00FA6D7B" w:rsidRDefault="0079690E" w:rsidP="00FA6D7B">
      <w:pPr>
        <w:spacing w:after="0" w:line="240" w:lineRule="auto"/>
        <w:ind w:firstLine="708"/>
        <w:rPr>
          <w:sz w:val="20"/>
          <w:szCs w:val="20"/>
        </w:rPr>
      </w:pPr>
      <w:r w:rsidRPr="00FA6D7B">
        <w:rPr>
          <w:sz w:val="20"/>
          <w:szCs w:val="20"/>
        </w:rPr>
        <w:t>(</w:t>
      </w:r>
      <w:r>
        <w:rPr>
          <w:sz w:val="20"/>
          <w:szCs w:val="20"/>
        </w:rPr>
        <w:t>m</w:t>
      </w:r>
      <w:r w:rsidRPr="00FA6D7B">
        <w:rPr>
          <w:sz w:val="20"/>
          <w:szCs w:val="20"/>
        </w:rPr>
        <w:t xml:space="preserve">iejscowość, data)                                          </w:t>
      </w:r>
      <w:r>
        <w:rPr>
          <w:sz w:val="20"/>
          <w:szCs w:val="20"/>
        </w:rPr>
        <w:t xml:space="preserve">  </w:t>
      </w:r>
      <w:r w:rsidRPr="00FA6D7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</w:t>
      </w:r>
      <w:r w:rsidRPr="00FA6D7B">
        <w:rPr>
          <w:sz w:val="20"/>
          <w:szCs w:val="20"/>
        </w:rPr>
        <w:t xml:space="preserve">   (</w:t>
      </w:r>
      <w:r>
        <w:rPr>
          <w:sz w:val="20"/>
          <w:szCs w:val="20"/>
        </w:rPr>
        <w:t>p</w:t>
      </w:r>
      <w:r w:rsidRPr="00FA6D7B">
        <w:rPr>
          <w:sz w:val="20"/>
          <w:szCs w:val="20"/>
        </w:rPr>
        <w:t xml:space="preserve">odpis) </w:t>
      </w:r>
      <w:bookmarkStart w:id="0" w:name="_GoBack"/>
      <w:bookmarkEnd w:id="0"/>
    </w:p>
    <w:sectPr w:rsidR="0079690E" w:rsidRPr="00FA6D7B" w:rsidSect="008A06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0E" w:rsidRDefault="0079690E" w:rsidP="00B326BE">
      <w:pPr>
        <w:spacing w:after="0" w:line="240" w:lineRule="auto"/>
      </w:pPr>
      <w:r>
        <w:separator/>
      </w:r>
    </w:p>
  </w:endnote>
  <w:endnote w:type="continuationSeparator" w:id="0">
    <w:p w:rsidR="0079690E" w:rsidRDefault="0079690E" w:rsidP="00B3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0E" w:rsidRDefault="0079690E" w:rsidP="00B326BE">
      <w:pPr>
        <w:spacing w:after="0" w:line="240" w:lineRule="auto"/>
      </w:pPr>
      <w:r>
        <w:separator/>
      </w:r>
    </w:p>
  </w:footnote>
  <w:footnote w:type="continuationSeparator" w:id="0">
    <w:p w:rsidR="0079690E" w:rsidRDefault="0079690E" w:rsidP="00B32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253"/>
    <w:rsid w:val="00010057"/>
    <w:rsid w:val="00061C7C"/>
    <w:rsid w:val="00151A4E"/>
    <w:rsid w:val="00286A8E"/>
    <w:rsid w:val="00310595"/>
    <w:rsid w:val="003153DD"/>
    <w:rsid w:val="003259A5"/>
    <w:rsid w:val="00393B09"/>
    <w:rsid w:val="003E76B3"/>
    <w:rsid w:val="00461334"/>
    <w:rsid w:val="006906EB"/>
    <w:rsid w:val="006E3B77"/>
    <w:rsid w:val="006F5291"/>
    <w:rsid w:val="00790F36"/>
    <w:rsid w:val="0079690E"/>
    <w:rsid w:val="008A0605"/>
    <w:rsid w:val="008A1F61"/>
    <w:rsid w:val="008F08FC"/>
    <w:rsid w:val="008F5DDA"/>
    <w:rsid w:val="00B326BE"/>
    <w:rsid w:val="00B37BE6"/>
    <w:rsid w:val="00BF4EB2"/>
    <w:rsid w:val="00C37253"/>
    <w:rsid w:val="00C95F7F"/>
    <w:rsid w:val="00CE0040"/>
    <w:rsid w:val="00DD5640"/>
    <w:rsid w:val="00F4470F"/>
    <w:rsid w:val="00F7235F"/>
    <w:rsid w:val="00F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326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26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326B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4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930</Characters>
  <Application>Microsoft Office Outlook</Application>
  <DocSecurity>0</DocSecurity>
  <Lines>0</Lines>
  <Paragraphs>0</Paragraphs>
  <ScaleCrop>false</ScaleCrop>
  <Company>KOWR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PSZCZELARZA/PRODUCENTA PRODUKTÓW PSZCZELICH</dc:title>
  <dc:subject/>
  <dc:creator>Rembelska-Piekut Joanna</dc:creator>
  <cp:keywords/>
  <dc:description/>
  <cp:lastModifiedBy>gumboro</cp:lastModifiedBy>
  <cp:revision>2</cp:revision>
  <cp:lastPrinted>2020-06-18T13:42:00Z</cp:lastPrinted>
  <dcterms:created xsi:type="dcterms:W3CDTF">2020-07-27T21:25:00Z</dcterms:created>
  <dcterms:modified xsi:type="dcterms:W3CDTF">2020-07-27T21:25:00Z</dcterms:modified>
</cp:coreProperties>
</file>