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E0" w:rsidRDefault="00BD09E0" w:rsidP="008C4F68">
      <w:pPr>
        <w:jc w:val="both"/>
      </w:pPr>
      <w:r>
        <w:t xml:space="preserve">imię i nazwisko                                                                                                      dnia </w:t>
      </w:r>
    </w:p>
    <w:p w:rsidR="00BD09E0" w:rsidRDefault="00BD09E0" w:rsidP="008C4F68">
      <w:pPr>
        <w:jc w:val="both"/>
      </w:pPr>
      <w:r>
        <w:t xml:space="preserve">adres zamieszkania </w:t>
      </w:r>
    </w:p>
    <w:p w:rsidR="00BD09E0" w:rsidRDefault="00BD09E0" w:rsidP="008C4F68">
      <w:pPr>
        <w:jc w:val="both"/>
      </w:pPr>
      <w:r>
        <w:t>numer pasieki lub wpis do rejestru</w:t>
      </w:r>
    </w:p>
    <w:p w:rsidR="00BD09E0" w:rsidRDefault="00BD09E0" w:rsidP="008C4F68">
      <w:pPr>
        <w:jc w:val="both"/>
      </w:pPr>
      <w:r>
        <w:t xml:space="preserve">Urząd Gminy w …………………………………………………………. </w:t>
      </w:r>
    </w:p>
    <w:p w:rsidR="00BD09E0" w:rsidRDefault="00BD09E0" w:rsidP="008C4F68">
      <w:pPr>
        <w:jc w:val="both"/>
        <w:rPr>
          <w:b/>
          <w:sz w:val="32"/>
          <w:szCs w:val="32"/>
        </w:rPr>
      </w:pPr>
      <w:r w:rsidRPr="00B56D8C">
        <w:rPr>
          <w:b/>
          <w:sz w:val="32"/>
          <w:szCs w:val="32"/>
        </w:rPr>
        <w:t xml:space="preserve">                             </w:t>
      </w:r>
      <w:r>
        <w:rPr>
          <w:b/>
          <w:sz w:val="32"/>
          <w:szCs w:val="32"/>
        </w:rPr>
        <w:t xml:space="preserve">  </w:t>
      </w:r>
      <w:r w:rsidRPr="00B56D8C">
        <w:rPr>
          <w:b/>
          <w:sz w:val="32"/>
          <w:szCs w:val="32"/>
        </w:rPr>
        <w:t xml:space="preserve">         </w:t>
      </w:r>
    </w:p>
    <w:p w:rsidR="00BD09E0" w:rsidRDefault="00BD09E0" w:rsidP="008C4F68">
      <w:pPr>
        <w:jc w:val="both"/>
        <w:rPr>
          <w:b/>
          <w:sz w:val="32"/>
          <w:szCs w:val="32"/>
        </w:rPr>
      </w:pPr>
    </w:p>
    <w:p w:rsidR="00BD09E0" w:rsidRDefault="00BD09E0" w:rsidP="008C4F68">
      <w:pPr>
        <w:jc w:val="both"/>
        <w:rPr>
          <w:b/>
          <w:sz w:val="32"/>
          <w:szCs w:val="32"/>
        </w:rPr>
      </w:pPr>
    </w:p>
    <w:p w:rsidR="00BD09E0" w:rsidRPr="005263C1" w:rsidRDefault="00BD09E0" w:rsidP="008C4F68">
      <w:pPr>
        <w:jc w:val="both"/>
        <w:rPr>
          <w:b/>
          <w:sz w:val="40"/>
          <w:szCs w:val="40"/>
        </w:rPr>
      </w:pPr>
      <w:r w:rsidRPr="005263C1">
        <w:rPr>
          <w:b/>
          <w:sz w:val="40"/>
          <w:szCs w:val="40"/>
        </w:rPr>
        <w:t xml:space="preserve">                                     ZAWIADOMIENIE</w:t>
      </w:r>
    </w:p>
    <w:p w:rsidR="00BD09E0" w:rsidRDefault="00BD09E0" w:rsidP="008C4F68">
      <w:pPr>
        <w:jc w:val="both"/>
      </w:pPr>
      <w:r>
        <w:t xml:space="preserve"> Ja niżej podpisany informuję że zawiadamiam że na terenie gminy……………………………………………… posiadam gospodarstwo pasieczne w którym utrzymywane są pszczoły który głównym celem jest zapylanie roślin.</w:t>
      </w:r>
    </w:p>
    <w:p w:rsidR="00BD09E0" w:rsidRDefault="00BD09E0" w:rsidP="008C4F68">
      <w:pPr>
        <w:jc w:val="both"/>
      </w:pPr>
      <w:r>
        <w:t xml:space="preserve"> </w:t>
      </w:r>
      <w:r w:rsidRPr="00B56D8C">
        <w:rPr>
          <w:b/>
        </w:rPr>
        <w:t>Pasieka w ilości</w:t>
      </w:r>
      <w:r>
        <w:t xml:space="preserve">……………………………………… uli </w:t>
      </w:r>
    </w:p>
    <w:p w:rsidR="00BD09E0" w:rsidRDefault="00BD09E0" w:rsidP="008C4F68">
      <w:pPr>
        <w:jc w:val="both"/>
      </w:pPr>
      <w:r w:rsidRPr="00B56D8C">
        <w:rPr>
          <w:b/>
        </w:rPr>
        <w:t xml:space="preserve">miejsce </w:t>
      </w:r>
      <w:r>
        <w:t xml:space="preserve">w gminie………………………………………. </w:t>
      </w:r>
    </w:p>
    <w:p w:rsidR="00BD09E0" w:rsidRDefault="00BD09E0" w:rsidP="008C4F68">
      <w:pPr>
        <w:jc w:val="both"/>
      </w:pPr>
      <w:r>
        <w:t>w miejscowości …………………………………………</w:t>
      </w:r>
    </w:p>
    <w:p w:rsidR="00BD09E0" w:rsidRDefault="00BD09E0" w:rsidP="008C4F68">
      <w:pPr>
        <w:jc w:val="both"/>
      </w:pPr>
      <w:r>
        <w:t>o numerze ewidencyjnym działki…………………………………………..</w:t>
      </w:r>
    </w:p>
    <w:p w:rsidR="00BD09E0" w:rsidRDefault="00BD09E0" w:rsidP="008C4F68">
      <w:pPr>
        <w:jc w:val="both"/>
      </w:pPr>
      <w:r>
        <w:t xml:space="preserve">Pasieka jest prowadzona według Kodeksu Dobrej Praktyki Produkcyjnej w Pszczelarstwie i jest zarejestrowana w Powiatowym Inspektoracie Weterynaryjnym jestem pszczelarzem zrzeszonym w Stowarzyszeniu Pszczelarzy   MIODNA  w Baćkowicach </w:t>
      </w:r>
    </w:p>
    <w:p w:rsidR="00BD09E0" w:rsidRDefault="00BD09E0" w:rsidP="008C4F68">
      <w:pPr>
        <w:jc w:val="both"/>
      </w:pPr>
      <w:r>
        <w:t>telefon 695 388 885</w:t>
      </w:r>
    </w:p>
    <w:p w:rsidR="00BD09E0" w:rsidRDefault="00BD09E0" w:rsidP="008C4F68">
      <w:pPr>
        <w:jc w:val="both"/>
      </w:pPr>
    </w:p>
    <w:p w:rsidR="00BD09E0" w:rsidRDefault="00BD09E0" w:rsidP="008C4F68">
      <w:pPr>
        <w:jc w:val="both"/>
      </w:pPr>
    </w:p>
    <w:p w:rsidR="00BD09E0" w:rsidRDefault="00BD09E0" w:rsidP="008C4F68">
      <w:pPr>
        <w:jc w:val="both"/>
      </w:pPr>
    </w:p>
    <w:p w:rsidR="00BD09E0" w:rsidRDefault="00BD09E0" w:rsidP="008C4F68">
      <w:pPr>
        <w:jc w:val="both"/>
      </w:pPr>
    </w:p>
    <w:p w:rsidR="00BD09E0" w:rsidRDefault="00BD09E0" w:rsidP="008C4F68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z poważaniem</w:t>
      </w:r>
    </w:p>
    <w:p w:rsidR="00BD09E0" w:rsidRDefault="00BD09E0" w:rsidP="008C4F68">
      <w:pPr>
        <w:jc w:val="both"/>
        <w:rPr>
          <w:rFonts w:ascii="Times New Roman" w:hAnsi="Times New Roman"/>
          <w:sz w:val="24"/>
          <w:szCs w:val="24"/>
        </w:rPr>
      </w:pPr>
    </w:p>
    <w:p w:rsidR="00BD09E0" w:rsidRDefault="00BD09E0" w:rsidP="008C4F68">
      <w:pPr>
        <w:jc w:val="both"/>
        <w:rPr>
          <w:rFonts w:ascii="Times New Roman" w:hAnsi="Times New Roman"/>
          <w:sz w:val="24"/>
          <w:szCs w:val="24"/>
        </w:rPr>
      </w:pPr>
    </w:p>
    <w:p w:rsidR="00BD09E0" w:rsidRDefault="00BD09E0" w:rsidP="008C4F68">
      <w:pPr>
        <w:jc w:val="both"/>
        <w:rPr>
          <w:rFonts w:ascii="Times New Roman" w:hAnsi="Times New Roman"/>
          <w:sz w:val="24"/>
          <w:szCs w:val="24"/>
        </w:rPr>
      </w:pPr>
    </w:p>
    <w:sectPr w:rsidR="00BD09E0" w:rsidSect="003B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3B2"/>
    <w:rsid w:val="00000384"/>
    <w:rsid w:val="000037E9"/>
    <w:rsid w:val="00006322"/>
    <w:rsid w:val="00007B55"/>
    <w:rsid w:val="0001172E"/>
    <w:rsid w:val="0001308D"/>
    <w:rsid w:val="000155C2"/>
    <w:rsid w:val="0002068E"/>
    <w:rsid w:val="000246B4"/>
    <w:rsid w:val="00025368"/>
    <w:rsid w:val="00025784"/>
    <w:rsid w:val="000266F9"/>
    <w:rsid w:val="000311F7"/>
    <w:rsid w:val="0003129A"/>
    <w:rsid w:val="000312C9"/>
    <w:rsid w:val="00031BCF"/>
    <w:rsid w:val="00031DF8"/>
    <w:rsid w:val="00032C09"/>
    <w:rsid w:val="00036994"/>
    <w:rsid w:val="00040363"/>
    <w:rsid w:val="000415D7"/>
    <w:rsid w:val="000423E4"/>
    <w:rsid w:val="000426D3"/>
    <w:rsid w:val="00042C8F"/>
    <w:rsid w:val="000437F1"/>
    <w:rsid w:val="000462C1"/>
    <w:rsid w:val="00046B43"/>
    <w:rsid w:val="00047B08"/>
    <w:rsid w:val="00051305"/>
    <w:rsid w:val="00051F7F"/>
    <w:rsid w:val="00052E9B"/>
    <w:rsid w:val="00054F66"/>
    <w:rsid w:val="00055748"/>
    <w:rsid w:val="00056A01"/>
    <w:rsid w:val="00062A3E"/>
    <w:rsid w:val="00063847"/>
    <w:rsid w:val="000650F5"/>
    <w:rsid w:val="0006612F"/>
    <w:rsid w:val="00073CBB"/>
    <w:rsid w:val="0007584D"/>
    <w:rsid w:val="0008135E"/>
    <w:rsid w:val="00082CC6"/>
    <w:rsid w:val="0008425E"/>
    <w:rsid w:val="00085BCB"/>
    <w:rsid w:val="00085DB4"/>
    <w:rsid w:val="00090BC4"/>
    <w:rsid w:val="000911FE"/>
    <w:rsid w:val="000924A9"/>
    <w:rsid w:val="00093169"/>
    <w:rsid w:val="0009557A"/>
    <w:rsid w:val="00095EC8"/>
    <w:rsid w:val="000960DC"/>
    <w:rsid w:val="000A23B2"/>
    <w:rsid w:val="000A694E"/>
    <w:rsid w:val="000A765D"/>
    <w:rsid w:val="000B172A"/>
    <w:rsid w:val="000B4A14"/>
    <w:rsid w:val="000B50BA"/>
    <w:rsid w:val="000B53D7"/>
    <w:rsid w:val="000B55BD"/>
    <w:rsid w:val="000B794A"/>
    <w:rsid w:val="000C0586"/>
    <w:rsid w:val="000C0FD6"/>
    <w:rsid w:val="000C1BD6"/>
    <w:rsid w:val="000C3606"/>
    <w:rsid w:val="000C7B1D"/>
    <w:rsid w:val="000D460B"/>
    <w:rsid w:val="000E05C7"/>
    <w:rsid w:val="000E0DC0"/>
    <w:rsid w:val="000E215B"/>
    <w:rsid w:val="000F1B0A"/>
    <w:rsid w:val="000F4162"/>
    <w:rsid w:val="000F5DC4"/>
    <w:rsid w:val="00101E1B"/>
    <w:rsid w:val="00103F73"/>
    <w:rsid w:val="001064CE"/>
    <w:rsid w:val="00106FF0"/>
    <w:rsid w:val="0011267C"/>
    <w:rsid w:val="00112FE0"/>
    <w:rsid w:val="0012045F"/>
    <w:rsid w:val="00132179"/>
    <w:rsid w:val="00133819"/>
    <w:rsid w:val="00133ABA"/>
    <w:rsid w:val="00135E9A"/>
    <w:rsid w:val="0013689C"/>
    <w:rsid w:val="001378FA"/>
    <w:rsid w:val="001402BC"/>
    <w:rsid w:val="00150613"/>
    <w:rsid w:val="0015123C"/>
    <w:rsid w:val="00151354"/>
    <w:rsid w:val="00151E81"/>
    <w:rsid w:val="001538E7"/>
    <w:rsid w:val="00157257"/>
    <w:rsid w:val="001646F1"/>
    <w:rsid w:val="00166619"/>
    <w:rsid w:val="0017042F"/>
    <w:rsid w:val="0017666E"/>
    <w:rsid w:val="001815FF"/>
    <w:rsid w:val="0018234C"/>
    <w:rsid w:val="001842F3"/>
    <w:rsid w:val="00190306"/>
    <w:rsid w:val="00193C23"/>
    <w:rsid w:val="001A1C39"/>
    <w:rsid w:val="001A1F67"/>
    <w:rsid w:val="001A5556"/>
    <w:rsid w:val="001A7B16"/>
    <w:rsid w:val="001B113B"/>
    <w:rsid w:val="001B37C4"/>
    <w:rsid w:val="001B757B"/>
    <w:rsid w:val="001C52CF"/>
    <w:rsid w:val="001C731A"/>
    <w:rsid w:val="001D3460"/>
    <w:rsid w:val="001D77F6"/>
    <w:rsid w:val="001E564B"/>
    <w:rsid w:val="001E5C39"/>
    <w:rsid w:val="001F1187"/>
    <w:rsid w:val="001F1A3A"/>
    <w:rsid w:val="001F3696"/>
    <w:rsid w:val="001F3828"/>
    <w:rsid w:val="001F403C"/>
    <w:rsid w:val="001F4B26"/>
    <w:rsid w:val="001F738E"/>
    <w:rsid w:val="001F7E1E"/>
    <w:rsid w:val="002039FA"/>
    <w:rsid w:val="00204017"/>
    <w:rsid w:val="0021071B"/>
    <w:rsid w:val="00210B2E"/>
    <w:rsid w:val="00212A60"/>
    <w:rsid w:val="00216213"/>
    <w:rsid w:val="00220FE7"/>
    <w:rsid w:val="00221886"/>
    <w:rsid w:val="00232393"/>
    <w:rsid w:val="002324BA"/>
    <w:rsid w:val="00235021"/>
    <w:rsid w:val="0024124C"/>
    <w:rsid w:val="0024733A"/>
    <w:rsid w:val="00254261"/>
    <w:rsid w:val="00254E98"/>
    <w:rsid w:val="00256915"/>
    <w:rsid w:val="0025765F"/>
    <w:rsid w:val="00264226"/>
    <w:rsid w:val="00264F6A"/>
    <w:rsid w:val="002700B9"/>
    <w:rsid w:val="00271694"/>
    <w:rsid w:val="002737E1"/>
    <w:rsid w:val="00273CE4"/>
    <w:rsid w:val="002768BB"/>
    <w:rsid w:val="00277D91"/>
    <w:rsid w:val="00280E48"/>
    <w:rsid w:val="00281A60"/>
    <w:rsid w:val="00282521"/>
    <w:rsid w:val="00287DBF"/>
    <w:rsid w:val="00290649"/>
    <w:rsid w:val="00293F61"/>
    <w:rsid w:val="00294D46"/>
    <w:rsid w:val="00295560"/>
    <w:rsid w:val="0029567F"/>
    <w:rsid w:val="002A0698"/>
    <w:rsid w:val="002A1D3B"/>
    <w:rsid w:val="002A1F61"/>
    <w:rsid w:val="002A2CA6"/>
    <w:rsid w:val="002A351F"/>
    <w:rsid w:val="002A373B"/>
    <w:rsid w:val="002A5C7E"/>
    <w:rsid w:val="002A7151"/>
    <w:rsid w:val="002A7AC9"/>
    <w:rsid w:val="002B1B04"/>
    <w:rsid w:val="002B2A7C"/>
    <w:rsid w:val="002B48E9"/>
    <w:rsid w:val="002B670B"/>
    <w:rsid w:val="002B7297"/>
    <w:rsid w:val="002C1360"/>
    <w:rsid w:val="002C1CA7"/>
    <w:rsid w:val="002C28BF"/>
    <w:rsid w:val="002C78B4"/>
    <w:rsid w:val="002C7DD9"/>
    <w:rsid w:val="002D1246"/>
    <w:rsid w:val="002D5351"/>
    <w:rsid w:val="002D7B57"/>
    <w:rsid w:val="002D7EBB"/>
    <w:rsid w:val="002E0474"/>
    <w:rsid w:val="002E05C0"/>
    <w:rsid w:val="002E36F1"/>
    <w:rsid w:val="002F276B"/>
    <w:rsid w:val="002F36AD"/>
    <w:rsid w:val="002F434E"/>
    <w:rsid w:val="00306356"/>
    <w:rsid w:val="00306C44"/>
    <w:rsid w:val="00311EF0"/>
    <w:rsid w:val="00313E4F"/>
    <w:rsid w:val="003149E3"/>
    <w:rsid w:val="00320CF8"/>
    <w:rsid w:val="0032252F"/>
    <w:rsid w:val="00327499"/>
    <w:rsid w:val="00330326"/>
    <w:rsid w:val="003311BE"/>
    <w:rsid w:val="0033300A"/>
    <w:rsid w:val="00333179"/>
    <w:rsid w:val="003340AE"/>
    <w:rsid w:val="0033655B"/>
    <w:rsid w:val="003374AB"/>
    <w:rsid w:val="00337964"/>
    <w:rsid w:val="0034123B"/>
    <w:rsid w:val="0035206A"/>
    <w:rsid w:val="00354B64"/>
    <w:rsid w:val="00356132"/>
    <w:rsid w:val="00360AC1"/>
    <w:rsid w:val="00364932"/>
    <w:rsid w:val="0036558B"/>
    <w:rsid w:val="00376ADA"/>
    <w:rsid w:val="00377C07"/>
    <w:rsid w:val="00380503"/>
    <w:rsid w:val="003838A2"/>
    <w:rsid w:val="003861E1"/>
    <w:rsid w:val="003866DD"/>
    <w:rsid w:val="003905A8"/>
    <w:rsid w:val="00390763"/>
    <w:rsid w:val="0039163C"/>
    <w:rsid w:val="003916DF"/>
    <w:rsid w:val="003924BC"/>
    <w:rsid w:val="00393457"/>
    <w:rsid w:val="0039496C"/>
    <w:rsid w:val="00395645"/>
    <w:rsid w:val="00395E5B"/>
    <w:rsid w:val="003A0190"/>
    <w:rsid w:val="003A1014"/>
    <w:rsid w:val="003A19CA"/>
    <w:rsid w:val="003A1C33"/>
    <w:rsid w:val="003A31B5"/>
    <w:rsid w:val="003A5FA4"/>
    <w:rsid w:val="003B0486"/>
    <w:rsid w:val="003B4F79"/>
    <w:rsid w:val="003B59CA"/>
    <w:rsid w:val="003B67CC"/>
    <w:rsid w:val="003C198C"/>
    <w:rsid w:val="003C2002"/>
    <w:rsid w:val="003C2D5E"/>
    <w:rsid w:val="003C53CC"/>
    <w:rsid w:val="003C60C4"/>
    <w:rsid w:val="003C76CC"/>
    <w:rsid w:val="003C7BD6"/>
    <w:rsid w:val="003D25B8"/>
    <w:rsid w:val="003D4FAA"/>
    <w:rsid w:val="003D5784"/>
    <w:rsid w:val="003D72AA"/>
    <w:rsid w:val="003E4FC2"/>
    <w:rsid w:val="003E6D27"/>
    <w:rsid w:val="003E7981"/>
    <w:rsid w:val="003E7E3B"/>
    <w:rsid w:val="003F58AA"/>
    <w:rsid w:val="00401A9B"/>
    <w:rsid w:val="00405A9A"/>
    <w:rsid w:val="0041257B"/>
    <w:rsid w:val="004126D9"/>
    <w:rsid w:val="00413D1A"/>
    <w:rsid w:val="00416E0B"/>
    <w:rsid w:val="0041716F"/>
    <w:rsid w:val="00420DA6"/>
    <w:rsid w:val="004214F0"/>
    <w:rsid w:val="0042255A"/>
    <w:rsid w:val="0042335B"/>
    <w:rsid w:val="00425C4B"/>
    <w:rsid w:val="00425E71"/>
    <w:rsid w:val="004313A3"/>
    <w:rsid w:val="00435F3D"/>
    <w:rsid w:val="00435FAC"/>
    <w:rsid w:val="0044284B"/>
    <w:rsid w:val="00444384"/>
    <w:rsid w:val="00444B32"/>
    <w:rsid w:val="00445399"/>
    <w:rsid w:val="00447CA2"/>
    <w:rsid w:val="00451970"/>
    <w:rsid w:val="00456155"/>
    <w:rsid w:val="00462AE5"/>
    <w:rsid w:val="00462D6A"/>
    <w:rsid w:val="0046405A"/>
    <w:rsid w:val="00464CF9"/>
    <w:rsid w:val="0046567B"/>
    <w:rsid w:val="00470B8B"/>
    <w:rsid w:val="0047660A"/>
    <w:rsid w:val="0047747D"/>
    <w:rsid w:val="004829A5"/>
    <w:rsid w:val="00487649"/>
    <w:rsid w:val="00487F3F"/>
    <w:rsid w:val="00490C03"/>
    <w:rsid w:val="00490FFD"/>
    <w:rsid w:val="00491270"/>
    <w:rsid w:val="004918D8"/>
    <w:rsid w:val="00491CA9"/>
    <w:rsid w:val="00492848"/>
    <w:rsid w:val="00492BF9"/>
    <w:rsid w:val="004931A9"/>
    <w:rsid w:val="004946ED"/>
    <w:rsid w:val="004A1007"/>
    <w:rsid w:val="004A5AF7"/>
    <w:rsid w:val="004A7AD0"/>
    <w:rsid w:val="004B0694"/>
    <w:rsid w:val="004B2B79"/>
    <w:rsid w:val="004B407B"/>
    <w:rsid w:val="004B5BAA"/>
    <w:rsid w:val="004B5EDE"/>
    <w:rsid w:val="004B6285"/>
    <w:rsid w:val="004C03F0"/>
    <w:rsid w:val="004C0701"/>
    <w:rsid w:val="004C2760"/>
    <w:rsid w:val="004C4298"/>
    <w:rsid w:val="004D15D8"/>
    <w:rsid w:val="004D29E0"/>
    <w:rsid w:val="004D2F5F"/>
    <w:rsid w:val="004D4194"/>
    <w:rsid w:val="004E2124"/>
    <w:rsid w:val="004E423E"/>
    <w:rsid w:val="004E526F"/>
    <w:rsid w:val="004E6EAC"/>
    <w:rsid w:val="004E7A59"/>
    <w:rsid w:val="004E7DE2"/>
    <w:rsid w:val="004F2B81"/>
    <w:rsid w:val="00500793"/>
    <w:rsid w:val="005009D8"/>
    <w:rsid w:val="00501D1E"/>
    <w:rsid w:val="005030C5"/>
    <w:rsid w:val="00503FD5"/>
    <w:rsid w:val="00505341"/>
    <w:rsid w:val="00510344"/>
    <w:rsid w:val="0051148E"/>
    <w:rsid w:val="00511849"/>
    <w:rsid w:val="00513671"/>
    <w:rsid w:val="005220B8"/>
    <w:rsid w:val="005263C1"/>
    <w:rsid w:val="00527760"/>
    <w:rsid w:val="00530598"/>
    <w:rsid w:val="00530FF8"/>
    <w:rsid w:val="00533A59"/>
    <w:rsid w:val="00534BCA"/>
    <w:rsid w:val="005355F9"/>
    <w:rsid w:val="00535FDC"/>
    <w:rsid w:val="00536A26"/>
    <w:rsid w:val="00541003"/>
    <w:rsid w:val="00544353"/>
    <w:rsid w:val="0055114C"/>
    <w:rsid w:val="00555037"/>
    <w:rsid w:val="00555494"/>
    <w:rsid w:val="00555495"/>
    <w:rsid w:val="005557F2"/>
    <w:rsid w:val="00555CDC"/>
    <w:rsid w:val="0055707D"/>
    <w:rsid w:val="00557212"/>
    <w:rsid w:val="00557B62"/>
    <w:rsid w:val="005616B0"/>
    <w:rsid w:val="00561791"/>
    <w:rsid w:val="00563027"/>
    <w:rsid w:val="00563AB7"/>
    <w:rsid w:val="005641DB"/>
    <w:rsid w:val="005714E6"/>
    <w:rsid w:val="00571DD9"/>
    <w:rsid w:val="00573DCF"/>
    <w:rsid w:val="00582114"/>
    <w:rsid w:val="005826BE"/>
    <w:rsid w:val="00584EE0"/>
    <w:rsid w:val="005852ED"/>
    <w:rsid w:val="00587AB4"/>
    <w:rsid w:val="00590284"/>
    <w:rsid w:val="0059090C"/>
    <w:rsid w:val="00592817"/>
    <w:rsid w:val="00593BCB"/>
    <w:rsid w:val="005962FB"/>
    <w:rsid w:val="005A2378"/>
    <w:rsid w:val="005A7EB2"/>
    <w:rsid w:val="005B1F2E"/>
    <w:rsid w:val="005B748E"/>
    <w:rsid w:val="005C3BFE"/>
    <w:rsid w:val="005D4687"/>
    <w:rsid w:val="005D7A2A"/>
    <w:rsid w:val="005E452C"/>
    <w:rsid w:val="005E55ED"/>
    <w:rsid w:val="005F067D"/>
    <w:rsid w:val="005F0B24"/>
    <w:rsid w:val="005F24F5"/>
    <w:rsid w:val="005F2BD7"/>
    <w:rsid w:val="005F3705"/>
    <w:rsid w:val="005F48AB"/>
    <w:rsid w:val="005F4A50"/>
    <w:rsid w:val="00601112"/>
    <w:rsid w:val="00604EE5"/>
    <w:rsid w:val="00607D21"/>
    <w:rsid w:val="0061216F"/>
    <w:rsid w:val="006138F9"/>
    <w:rsid w:val="00614464"/>
    <w:rsid w:val="00614865"/>
    <w:rsid w:val="00622D18"/>
    <w:rsid w:val="00623247"/>
    <w:rsid w:val="00624037"/>
    <w:rsid w:val="00631BDE"/>
    <w:rsid w:val="00633070"/>
    <w:rsid w:val="00636394"/>
    <w:rsid w:val="006364E7"/>
    <w:rsid w:val="00636A97"/>
    <w:rsid w:val="00636B79"/>
    <w:rsid w:val="00637AD0"/>
    <w:rsid w:val="00641FE4"/>
    <w:rsid w:val="006429BD"/>
    <w:rsid w:val="0064364D"/>
    <w:rsid w:val="00643BC4"/>
    <w:rsid w:val="00643C35"/>
    <w:rsid w:val="00643D78"/>
    <w:rsid w:val="00644C77"/>
    <w:rsid w:val="00645AC6"/>
    <w:rsid w:val="00647103"/>
    <w:rsid w:val="00653394"/>
    <w:rsid w:val="00653849"/>
    <w:rsid w:val="00660DFB"/>
    <w:rsid w:val="00661ACC"/>
    <w:rsid w:val="00663073"/>
    <w:rsid w:val="006630D5"/>
    <w:rsid w:val="006641EA"/>
    <w:rsid w:val="00665C97"/>
    <w:rsid w:val="00666DF6"/>
    <w:rsid w:val="00667432"/>
    <w:rsid w:val="0067467A"/>
    <w:rsid w:val="00674D4F"/>
    <w:rsid w:val="0067508C"/>
    <w:rsid w:val="00691EAB"/>
    <w:rsid w:val="00693642"/>
    <w:rsid w:val="006947B5"/>
    <w:rsid w:val="00695797"/>
    <w:rsid w:val="006A1883"/>
    <w:rsid w:val="006A29F9"/>
    <w:rsid w:val="006A756B"/>
    <w:rsid w:val="006B1CAA"/>
    <w:rsid w:val="006B1FC5"/>
    <w:rsid w:val="006B41D1"/>
    <w:rsid w:val="006B7BC5"/>
    <w:rsid w:val="006C1C3E"/>
    <w:rsid w:val="006C37B6"/>
    <w:rsid w:val="006C7382"/>
    <w:rsid w:val="006D0880"/>
    <w:rsid w:val="006D1632"/>
    <w:rsid w:val="006D2264"/>
    <w:rsid w:val="006D2691"/>
    <w:rsid w:val="006D7153"/>
    <w:rsid w:val="006E0850"/>
    <w:rsid w:val="006E3232"/>
    <w:rsid w:val="006E5594"/>
    <w:rsid w:val="006E6F65"/>
    <w:rsid w:val="006F15D0"/>
    <w:rsid w:val="006F29FF"/>
    <w:rsid w:val="006F36AE"/>
    <w:rsid w:val="006F5504"/>
    <w:rsid w:val="006F7F6E"/>
    <w:rsid w:val="00700D34"/>
    <w:rsid w:val="0070330D"/>
    <w:rsid w:val="00703ED0"/>
    <w:rsid w:val="00707C53"/>
    <w:rsid w:val="007108E7"/>
    <w:rsid w:val="00713CC9"/>
    <w:rsid w:val="00713FB6"/>
    <w:rsid w:val="0071604D"/>
    <w:rsid w:val="0071650B"/>
    <w:rsid w:val="00716C58"/>
    <w:rsid w:val="00716CF2"/>
    <w:rsid w:val="00724A00"/>
    <w:rsid w:val="007251E0"/>
    <w:rsid w:val="007259AF"/>
    <w:rsid w:val="00725E1B"/>
    <w:rsid w:val="007271BA"/>
    <w:rsid w:val="0073083E"/>
    <w:rsid w:val="00732A9C"/>
    <w:rsid w:val="007330AE"/>
    <w:rsid w:val="0073551D"/>
    <w:rsid w:val="007365DA"/>
    <w:rsid w:val="00740D65"/>
    <w:rsid w:val="0074736D"/>
    <w:rsid w:val="00747E00"/>
    <w:rsid w:val="00754274"/>
    <w:rsid w:val="00754EFA"/>
    <w:rsid w:val="00767192"/>
    <w:rsid w:val="00767548"/>
    <w:rsid w:val="00772DB1"/>
    <w:rsid w:val="00773A79"/>
    <w:rsid w:val="0077634B"/>
    <w:rsid w:val="00785E89"/>
    <w:rsid w:val="00790A70"/>
    <w:rsid w:val="00791BAE"/>
    <w:rsid w:val="00792114"/>
    <w:rsid w:val="00793B78"/>
    <w:rsid w:val="0079418F"/>
    <w:rsid w:val="0079548B"/>
    <w:rsid w:val="00796C1A"/>
    <w:rsid w:val="0079703B"/>
    <w:rsid w:val="007A1128"/>
    <w:rsid w:val="007A21E3"/>
    <w:rsid w:val="007A3B55"/>
    <w:rsid w:val="007A7A22"/>
    <w:rsid w:val="007B039A"/>
    <w:rsid w:val="007B0A93"/>
    <w:rsid w:val="007B26CF"/>
    <w:rsid w:val="007B44A7"/>
    <w:rsid w:val="007B53FE"/>
    <w:rsid w:val="007B74C1"/>
    <w:rsid w:val="007B7A47"/>
    <w:rsid w:val="007C1150"/>
    <w:rsid w:val="007C373E"/>
    <w:rsid w:val="007C4F6C"/>
    <w:rsid w:val="007D3095"/>
    <w:rsid w:val="007D6593"/>
    <w:rsid w:val="007E3088"/>
    <w:rsid w:val="007E3CE9"/>
    <w:rsid w:val="007E4353"/>
    <w:rsid w:val="007E4CA0"/>
    <w:rsid w:val="007E53A6"/>
    <w:rsid w:val="007F02C4"/>
    <w:rsid w:val="007F3BA5"/>
    <w:rsid w:val="007F471B"/>
    <w:rsid w:val="007F6768"/>
    <w:rsid w:val="008001A9"/>
    <w:rsid w:val="008014C7"/>
    <w:rsid w:val="0080202F"/>
    <w:rsid w:val="00803138"/>
    <w:rsid w:val="008041E1"/>
    <w:rsid w:val="00811E43"/>
    <w:rsid w:val="00816D74"/>
    <w:rsid w:val="00827D38"/>
    <w:rsid w:val="00833C19"/>
    <w:rsid w:val="008354C8"/>
    <w:rsid w:val="00836DD3"/>
    <w:rsid w:val="00841EB3"/>
    <w:rsid w:val="008448C3"/>
    <w:rsid w:val="008526E9"/>
    <w:rsid w:val="0085525C"/>
    <w:rsid w:val="008571CE"/>
    <w:rsid w:val="00857F7B"/>
    <w:rsid w:val="0086125E"/>
    <w:rsid w:val="00863107"/>
    <w:rsid w:val="00864135"/>
    <w:rsid w:val="00864DB1"/>
    <w:rsid w:val="0086749B"/>
    <w:rsid w:val="00870630"/>
    <w:rsid w:val="008717CE"/>
    <w:rsid w:val="00872FAB"/>
    <w:rsid w:val="0087538D"/>
    <w:rsid w:val="0088359F"/>
    <w:rsid w:val="008847AC"/>
    <w:rsid w:val="00885464"/>
    <w:rsid w:val="008921E2"/>
    <w:rsid w:val="00895677"/>
    <w:rsid w:val="008A09C8"/>
    <w:rsid w:val="008A7DFD"/>
    <w:rsid w:val="008B08E6"/>
    <w:rsid w:val="008B0C62"/>
    <w:rsid w:val="008B0CA7"/>
    <w:rsid w:val="008B1776"/>
    <w:rsid w:val="008B2C32"/>
    <w:rsid w:val="008B550D"/>
    <w:rsid w:val="008B6BFF"/>
    <w:rsid w:val="008B70F4"/>
    <w:rsid w:val="008C0159"/>
    <w:rsid w:val="008C0B4B"/>
    <w:rsid w:val="008C0BC3"/>
    <w:rsid w:val="008C2BC2"/>
    <w:rsid w:val="008C33DF"/>
    <w:rsid w:val="008C4F68"/>
    <w:rsid w:val="008C5AF3"/>
    <w:rsid w:val="008D0C93"/>
    <w:rsid w:val="008D397F"/>
    <w:rsid w:val="008D4285"/>
    <w:rsid w:val="008D6169"/>
    <w:rsid w:val="008D76F8"/>
    <w:rsid w:val="008E1B66"/>
    <w:rsid w:val="008E443C"/>
    <w:rsid w:val="008E4EB2"/>
    <w:rsid w:val="008E7056"/>
    <w:rsid w:val="008F121B"/>
    <w:rsid w:val="008F3944"/>
    <w:rsid w:val="008F51E7"/>
    <w:rsid w:val="008F5A49"/>
    <w:rsid w:val="008F5D04"/>
    <w:rsid w:val="008F6CD1"/>
    <w:rsid w:val="008F6FE7"/>
    <w:rsid w:val="008F706A"/>
    <w:rsid w:val="009003B1"/>
    <w:rsid w:val="00902236"/>
    <w:rsid w:val="009031BD"/>
    <w:rsid w:val="0090507E"/>
    <w:rsid w:val="00906D91"/>
    <w:rsid w:val="009073D2"/>
    <w:rsid w:val="00907A86"/>
    <w:rsid w:val="00911C26"/>
    <w:rsid w:val="0091295B"/>
    <w:rsid w:val="009167F9"/>
    <w:rsid w:val="009172CB"/>
    <w:rsid w:val="00920D69"/>
    <w:rsid w:val="009248C4"/>
    <w:rsid w:val="0093365D"/>
    <w:rsid w:val="00933C88"/>
    <w:rsid w:val="009341D9"/>
    <w:rsid w:val="00934875"/>
    <w:rsid w:val="00935185"/>
    <w:rsid w:val="009356A0"/>
    <w:rsid w:val="009357FE"/>
    <w:rsid w:val="009472AA"/>
    <w:rsid w:val="00951A12"/>
    <w:rsid w:val="009541E7"/>
    <w:rsid w:val="00955DE6"/>
    <w:rsid w:val="00956421"/>
    <w:rsid w:val="00960583"/>
    <w:rsid w:val="00962E8B"/>
    <w:rsid w:val="00963448"/>
    <w:rsid w:val="009637DE"/>
    <w:rsid w:val="00966508"/>
    <w:rsid w:val="00970B4E"/>
    <w:rsid w:val="00971892"/>
    <w:rsid w:val="0097198A"/>
    <w:rsid w:val="00974D57"/>
    <w:rsid w:val="0097614D"/>
    <w:rsid w:val="00976E22"/>
    <w:rsid w:val="009775DE"/>
    <w:rsid w:val="00982C8C"/>
    <w:rsid w:val="00986A7A"/>
    <w:rsid w:val="0098784C"/>
    <w:rsid w:val="00987C3D"/>
    <w:rsid w:val="00991465"/>
    <w:rsid w:val="00994B89"/>
    <w:rsid w:val="00994FD5"/>
    <w:rsid w:val="00994FFE"/>
    <w:rsid w:val="00996870"/>
    <w:rsid w:val="00996949"/>
    <w:rsid w:val="009A2199"/>
    <w:rsid w:val="009A289F"/>
    <w:rsid w:val="009A3F21"/>
    <w:rsid w:val="009A542A"/>
    <w:rsid w:val="009A735B"/>
    <w:rsid w:val="009B0324"/>
    <w:rsid w:val="009B0B7B"/>
    <w:rsid w:val="009B468F"/>
    <w:rsid w:val="009B734F"/>
    <w:rsid w:val="009C2013"/>
    <w:rsid w:val="009C7AA6"/>
    <w:rsid w:val="009D054D"/>
    <w:rsid w:val="009D193C"/>
    <w:rsid w:val="009D26D4"/>
    <w:rsid w:val="009D350E"/>
    <w:rsid w:val="009D59D9"/>
    <w:rsid w:val="009E2F1F"/>
    <w:rsid w:val="009E3226"/>
    <w:rsid w:val="009E3A4E"/>
    <w:rsid w:val="009E443A"/>
    <w:rsid w:val="009F338F"/>
    <w:rsid w:val="009F3499"/>
    <w:rsid w:val="009F5AB9"/>
    <w:rsid w:val="009F5BEE"/>
    <w:rsid w:val="009F6067"/>
    <w:rsid w:val="009F6DFF"/>
    <w:rsid w:val="009F6F18"/>
    <w:rsid w:val="00A00FB3"/>
    <w:rsid w:val="00A02BC6"/>
    <w:rsid w:val="00A03542"/>
    <w:rsid w:val="00A110E6"/>
    <w:rsid w:val="00A11CA8"/>
    <w:rsid w:val="00A13EC8"/>
    <w:rsid w:val="00A1557C"/>
    <w:rsid w:val="00A17EFB"/>
    <w:rsid w:val="00A20BD6"/>
    <w:rsid w:val="00A22D87"/>
    <w:rsid w:val="00A31136"/>
    <w:rsid w:val="00A31708"/>
    <w:rsid w:val="00A3513B"/>
    <w:rsid w:val="00A4236E"/>
    <w:rsid w:val="00A43C4C"/>
    <w:rsid w:val="00A51619"/>
    <w:rsid w:val="00A53885"/>
    <w:rsid w:val="00A551CA"/>
    <w:rsid w:val="00A55A63"/>
    <w:rsid w:val="00A55F53"/>
    <w:rsid w:val="00A6032E"/>
    <w:rsid w:val="00A62318"/>
    <w:rsid w:val="00A62BC2"/>
    <w:rsid w:val="00A632BB"/>
    <w:rsid w:val="00A656B6"/>
    <w:rsid w:val="00A70F41"/>
    <w:rsid w:val="00A732EA"/>
    <w:rsid w:val="00A734EF"/>
    <w:rsid w:val="00A743C5"/>
    <w:rsid w:val="00A7497F"/>
    <w:rsid w:val="00A75A4E"/>
    <w:rsid w:val="00A95298"/>
    <w:rsid w:val="00A954FC"/>
    <w:rsid w:val="00A972F5"/>
    <w:rsid w:val="00AA039D"/>
    <w:rsid w:val="00AA072E"/>
    <w:rsid w:val="00AA2C89"/>
    <w:rsid w:val="00AA30A7"/>
    <w:rsid w:val="00AA3E38"/>
    <w:rsid w:val="00AA5210"/>
    <w:rsid w:val="00AA7F77"/>
    <w:rsid w:val="00AB4494"/>
    <w:rsid w:val="00AB5266"/>
    <w:rsid w:val="00AB52ED"/>
    <w:rsid w:val="00AC0258"/>
    <w:rsid w:val="00AC3638"/>
    <w:rsid w:val="00AC7255"/>
    <w:rsid w:val="00AD15F6"/>
    <w:rsid w:val="00AD34A6"/>
    <w:rsid w:val="00AD528C"/>
    <w:rsid w:val="00AE0BBB"/>
    <w:rsid w:val="00AE18A6"/>
    <w:rsid w:val="00AF0C05"/>
    <w:rsid w:val="00AF0E4E"/>
    <w:rsid w:val="00AF3F20"/>
    <w:rsid w:val="00AF5D79"/>
    <w:rsid w:val="00B007C8"/>
    <w:rsid w:val="00B014C0"/>
    <w:rsid w:val="00B01F84"/>
    <w:rsid w:val="00B057B6"/>
    <w:rsid w:val="00B11B33"/>
    <w:rsid w:val="00B12AFE"/>
    <w:rsid w:val="00B14F74"/>
    <w:rsid w:val="00B2015E"/>
    <w:rsid w:val="00B25C50"/>
    <w:rsid w:val="00B25D52"/>
    <w:rsid w:val="00B27280"/>
    <w:rsid w:val="00B301E2"/>
    <w:rsid w:val="00B31CD2"/>
    <w:rsid w:val="00B33ABA"/>
    <w:rsid w:val="00B33EA3"/>
    <w:rsid w:val="00B342FA"/>
    <w:rsid w:val="00B40F0F"/>
    <w:rsid w:val="00B43A0E"/>
    <w:rsid w:val="00B441F1"/>
    <w:rsid w:val="00B5148C"/>
    <w:rsid w:val="00B56D8C"/>
    <w:rsid w:val="00B56E09"/>
    <w:rsid w:val="00B572AE"/>
    <w:rsid w:val="00B70889"/>
    <w:rsid w:val="00B71EF3"/>
    <w:rsid w:val="00B726D5"/>
    <w:rsid w:val="00B73AB6"/>
    <w:rsid w:val="00B7476A"/>
    <w:rsid w:val="00B87C34"/>
    <w:rsid w:val="00B901A5"/>
    <w:rsid w:val="00B90C97"/>
    <w:rsid w:val="00B93486"/>
    <w:rsid w:val="00B94C59"/>
    <w:rsid w:val="00B95E5A"/>
    <w:rsid w:val="00BA2A93"/>
    <w:rsid w:val="00BA662B"/>
    <w:rsid w:val="00BB1A39"/>
    <w:rsid w:val="00BB1AB3"/>
    <w:rsid w:val="00BB2887"/>
    <w:rsid w:val="00BB478A"/>
    <w:rsid w:val="00BB72AB"/>
    <w:rsid w:val="00BC09A3"/>
    <w:rsid w:val="00BC0B32"/>
    <w:rsid w:val="00BC23D9"/>
    <w:rsid w:val="00BC2E1E"/>
    <w:rsid w:val="00BC2EBB"/>
    <w:rsid w:val="00BC3CA3"/>
    <w:rsid w:val="00BC71CF"/>
    <w:rsid w:val="00BD09E0"/>
    <w:rsid w:val="00BD0F6C"/>
    <w:rsid w:val="00BD758E"/>
    <w:rsid w:val="00BD7E87"/>
    <w:rsid w:val="00BE2D89"/>
    <w:rsid w:val="00BE48ED"/>
    <w:rsid w:val="00BE4BD0"/>
    <w:rsid w:val="00BF1A71"/>
    <w:rsid w:val="00C000F8"/>
    <w:rsid w:val="00C007BA"/>
    <w:rsid w:val="00C0611B"/>
    <w:rsid w:val="00C066ED"/>
    <w:rsid w:val="00C074DA"/>
    <w:rsid w:val="00C20037"/>
    <w:rsid w:val="00C21F44"/>
    <w:rsid w:val="00C241E9"/>
    <w:rsid w:val="00C27193"/>
    <w:rsid w:val="00C27DA6"/>
    <w:rsid w:val="00C30EC3"/>
    <w:rsid w:val="00C327A2"/>
    <w:rsid w:val="00C3344A"/>
    <w:rsid w:val="00C3385B"/>
    <w:rsid w:val="00C3406E"/>
    <w:rsid w:val="00C36CD1"/>
    <w:rsid w:val="00C36D89"/>
    <w:rsid w:val="00C37114"/>
    <w:rsid w:val="00C378B4"/>
    <w:rsid w:val="00C413AF"/>
    <w:rsid w:val="00C42C02"/>
    <w:rsid w:val="00C42FB3"/>
    <w:rsid w:val="00C44814"/>
    <w:rsid w:val="00C4505F"/>
    <w:rsid w:val="00C47B92"/>
    <w:rsid w:val="00C47C3D"/>
    <w:rsid w:val="00C56FB7"/>
    <w:rsid w:val="00C57143"/>
    <w:rsid w:val="00C5716E"/>
    <w:rsid w:val="00C575D8"/>
    <w:rsid w:val="00C57ACC"/>
    <w:rsid w:val="00C60386"/>
    <w:rsid w:val="00C62486"/>
    <w:rsid w:val="00C62E0F"/>
    <w:rsid w:val="00C64743"/>
    <w:rsid w:val="00C65824"/>
    <w:rsid w:val="00C67E5D"/>
    <w:rsid w:val="00C71223"/>
    <w:rsid w:val="00C738BB"/>
    <w:rsid w:val="00C87FC5"/>
    <w:rsid w:val="00C90446"/>
    <w:rsid w:val="00C9116E"/>
    <w:rsid w:val="00C92ADA"/>
    <w:rsid w:val="00C93578"/>
    <w:rsid w:val="00C945EA"/>
    <w:rsid w:val="00C94F57"/>
    <w:rsid w:val="00C95702"/>
    <w:rsid w:val="00C96802"/>
    <w:rsid w:val="00CA2A1D"/>
    <w:rsid w:val="00CA6D6F"/>
    <w:rsid w:val="00CB030B"/>
    <w:rsid w:val="00CB14AA"/>
    <w:rsid w:val="00CB394C"/>
    <w:rsid w:val="00CB6711"/>
    <w:rsid w:val="00CB71D4"/>
    <w:rsid w:val="00CC0873"/>
    <w:rsid w:val="00CC2810"/>
    <w:rsid w:val="00CC293A"/>
    <w:rsid w:val="00CC3218"/>
    <w:rsid w:val="00CC3B32"/>
    <w:rsid w:val="00CD09A3"/>
    <w:rsid w:val="00CD3CB3"/>
    <w:rsid w:val="00CE0150"/>
    <w:rsid w:val="00CE2088"/>
    <w:rsid w:val="00CE540D"/>
    <w:rsid w:val="00CE7E9E"/>
    <w:rsid w:val="00CF49BC"/>
    <w:rsid w:val="00CF5B62"/>
    <w:rsid w:val="00CF5CFD"/>
    <w:rsid w:val="00CF77B2"/>
    <w:rsid w:val="00D00A6A"/>
    <w:rsid w:val="00D038FB"/>
    <w:rsid w:val="00D06CEC"/>
    <w:rsid w:val="00D06F37"/>
    <w:rsid w:val="00D12CFB"/>
    <w:rsid w:val="00D148B0"/>
    <w:rsid w:val="00D206F7"/>
    <w:rsid w:val="00D24221"/>
    <w:rsid w:val="00D26466"/>
    <w:rsid w:val="00D269FB"/>
    <w:rsid w:val="00D277D7"/>
    <w:rsid w:val="00D30C1A"/>
    <w:rsid w:val="00D358D8"/>
    <w:rsid w:val="00D40DC8"/>
    <w:rsid w:val="00D410CC"/>
    <w:rsid w:val="00D42FEE"/>
    <w:rsid w:val="00D441FB"/>
    <w:rsid w:val="00D46BBF"/>
    <w:rsid w:val="00D52ACB"/>
    <w:rsid w:val="00D52EFF"/>
    <w:rsid w:val="00D53C49"/>
    <w:rsid w:val="00D604ED"/>
    <w:rsid w:val="00D604F3"/>
    <w:rsid w:val="00D60515"/>
    <w:rsid w:val="00D6074B"/>
    <w:rsid w:val="00D61336"/>
    <w:rsid w:val="00D61B12"/>
    <w:rsid w:val="00D62778"/>
    <w:rsid w:val="00D62FAE"/>
    <w:rsid w:val="00D63375"/>
    <w:rsid w:val="00D65890"/>
    <w:rsid w:val="00D67174"/>
    <w:rsid w:val="00D74DBD"/>
    <w:rsid w:val="00D75CEB"/>
    <w:rsid w:val="00D76D1B"/>
    <w:rsid w:val="00D7748A"/>
    <w:rsid w:val="00D80D15"/>
    <w:rsid w:val="00D811DA"/>
    <w:rsid w:val="00D8282D"/>
    <w:rsid w:val="00D8403F"/>
    <w:rsid w:val="00D8418E"/>
    <w:rsid w:val="00D84299"/>
    <w:rsid w:val="00D848A6"/>
    <w:rsid w:val="00D84ACE"/>
    <w:rsid w:val="00D85326"/>
    <w:rsid w:val="00D90A27"/>
    <w:rsid w:val="00D94E85"/>
    <w:rsid w:val="00DA0E00"/>
    <w:rsid w:val="00DA1992"/>
    <w:rsid w:val="00DA23A9"/>
    <w:rsid w:val="00DA41EC"/>
    <w:rsid w:val="00DB55D3"/>
    <w:rsid w:val="00DC046F"/>
    <w:rsid w:val="00DC04A1"/>
    <w:rsid w:val="00DC0FDB"/>
    <w:rsid w:val="00DC3A56"/>
    <w:rsid w:val="00DD1BF9"/>
    <w:rsid w:val="00DD20E4"/>
    <w:rsid w:val="00DD4515"/>
    <w:rsid w:val="00DD57C4"/>
    <w:rsid w:val="00DD6473"/>
    <w:rsid w:val="00DE038B"/>
    <w:rsid w:val="00DE5842"/>
    <w:rsid w:val="00DF0A07"/>
    <w:rsid w:val="00DF4CC8"/>
    <w:rsid w:val="00DF6832"/>
    <w:rsid w:val="00DF72A3"/>
    <w:rsid w:val="00DF7C99"/>
    <w:rsid w:val="00E00701"/>
    <w:rsid w:val="00E066B8"/>
    <w:rsid w:val="00E130AB"/>
    <w:rsid w:val="00E13402"/>
    <w:rsid w:val="00E14893"/>
    <w:rsid w:val="00E15192"/>
    <w:rsid w:val="00E20814"/>
    <w:rsid w:val="00E21D8B"/>
    <w:rsid w:val="00E22C28"/>
    <w:rsid w:val="00E246B0"/>
    <w:rsid w:val="00E32AB9"/>
    <w:rsid w:val="00E33EEC"/>
    <w:rsid w:val="00E343C9"/>
    <w:rsid w:val="00E344C9"/>
    <w:rsid w:val="00E35469"/>
    <w:rsid w:val="00E36DA2"/>
    <w:rsid w:val="00E37D30"/>
    <w:rsid w:val="00E401F9"/>
    <w:rsid w:val="00E47C82"/>
    <w:rsid w:val="00E50A62"/>
    <w:rsid w:val="00E530B3"/>
    <w:rsid w:val="00E57A7D"/>
    <w:rsid w:val="00E60135"/>
    <w:rsid w:val="00E614E4"/>
    <w:rsid w:val="00E61B45"/>
    <w:rsid w:val="00E63E34"/>
    <w:rsid w:val="00E65415"/>
    <w:rsid w:val="00E67763"/>
    <w:rsid w:val="00E679FF"/>
    <w:rsid w:val="00E70A0E"/>
    <w:rsid w:val="00E712EB"/>
    <w:rsid w:val="00E71B35"/>
    <w:rsid w:val="00E730DD"/>
    <w:rsid w:val="00E80B6A"/>
    <w:rsid w:val="00E821E3"/>
    <w:rsid w:val="00E84FED"/>
    <w:rsid w:val="00E85B72"/>
    <w:rsid w:val="00E914F8"/>
    <w:rsid w:val="00E9307B"/>
    <w:rsid w:val="00E93409"/>
    <w:rsid w:val="00E96201"/>
    <w:rsid w:val="00E96954"/>
    <w:rsid w:val="00EA0B57"/>
    <w:rsid w:val="00EA16E0"/>
    <w:rsid w:val="00EB10F8"/>
    <w:rsid w:val="00EB45B6"/>
    <w:rsid w:val="00EB565D"/>
    <w:rsid w:val="00EC0D52"/>
    <w:rsid w:val="00EC1009"/>
    <w:rsid w:val="00EC4677"/>
    <w:rsid w:val="00EC6167"/>
    <w:rsid w:val="00EC6ACA"/>
    <w:rsid w:val="00ED19BA"/>
    <w:rsid w:val="00ED6B51"/>
    <w:rsid w:val="00ED6B93"/>
    <w:rsid w:val="00ED75E0"/>
    <w:rsid w:val="00ED772D"/>
    <w:rsid w:val="00EE0301"/>
    <w:rsid w:val="00EE1BC8"/>
    <w:rsid w:val="00EE2D57"/>
    <w:rsid w:val="00EE5523"/>
    <w:rsid w:val="00EF4099"/>
    <w:rsid w:val="00EF4261"/>
    <w:rsid w:val="00EF4C4C"/>
    <w:rsid w:val="00EF52A1"/>
    <w:rsid w:val="00F0160B"/>
    <w:rsid w:val="00F01CD1"/>
    <w:rsid w:val="00F03899"/>
    <w:rsid w:val="00F06076"/>
    <w:rsid w:val="00F06916"/>
    <w:rsid w:val="00F11F4D"/>
    <w:rsid w:val="00F124CA"/>
    <w:rsid w:val="00F16E9D"/>
    <w:rsid w:val="00F21036"/>
    <w:rsid w:val="00F2159A"/>
    <w:rsid w:val="00F237ED"/>
    <w:rsid w:val="00F2714A"/>
    <w:rsid w:val="00F27BF4"/>
    <w:rsid w:val="00F30F40"/>
    <w:rsid w:val="00F313EE"/>
    <w:rsid w:val="00F325B2"/>
    <w:rsid w:val="00F34B90"/>
    <w:rsid w:val="00F34DF8"/>
    <w:rsid w:val="00F35709"/>
    <w:rsid w:val="00F36A20"/>
    <w:rsid w:val="00F36F5A"/>
    <w:rsid w:val="00F419C4"/>
    <w:rsid w:val="00F42A72"/>
    <w:rsid w:val="00F43126"/>
    <w:rsid w:val="00F43F10"/>
    <w:rsid w:val="00F52D42"/>
    <w:rsid w:val="00F52E2B"/>
    <w:rsid w:val="00F53603"/>
    <w:rsid w:val="00F539CE"/>
    <w:rsid w:val="00F541D5"/>
    <w:rsid w:val="00F54335"/>
    <w:rsid w:val="00F56B5F"/>
    <w:rsid w:val="00F619F0"/>
    <w:rsid w:val="00F63413"/>
    <w:rsid w:val="00F64F30"/>
    <w:rsid w:val="00F707E4"/>
    <w:rsid w:val="00F71AC2"/>
    <w:rsid w:val="00F72362"/>
    <w:rsid w:val="00F73151"/>
    <w:rsid w:val="00F738E8"/>
    <w:rsid w:val="00F82725"/>
    <w:rsid w:val="00F838E3"/>
    <w:rsid w:val="00F83BEA"/>
    <w:rsid w:val="00F86FD7"/>
    <w:rsid w:val="00F8746C"/>
    <w:rsid w:val="00F90390"/>
    <w:rsid w:val="00F94B68"/>
    <w:rsid w:val="00F97623"/>
    <w:rsid w:val="00FA0367"/>
    <w:rsid w:val="00FA4B53"/>
    <w:rsid w:val="00FA5723"/>
    <w:rsid w:val="00FA6E64"/>
    <w:rsid w:val="00FB1D64"/>
    <w:rsid w:val="00FB260E"/>
    <w:rsid w:val="00FB3B76"/>
    <w:rsid w:val="00FC1823"/>
    <w:rsid w:val="00FC2824"/>
    <w:rsid w:val="00FC30AC"/>
    <w:rsid w:val="00FD2907"/>
    <w:rsid w:val="00FD2DB9"/>
    <w:rsid w:val="00FE6F94"/>
    <w:rsid w:val="00FF165D"/>
    <w:rsid w:val="00FF1745"/>
    <w:rsid w:val="00FF72BE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153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                                                                                                     dnia </dc:title>
  <dc:subject/>
  <dc:creator>Jerzy</dc:creator>
  <cp:keywords/>
  <dc:description/>
  <cp:lastModifiedBy>gumboro</cp:lastModifiedBy>
  <cp:revision>3</cp:revision>
  <cp:lastPrinted>2015-11-10T15:14:00Z</cp:lastPrinted>
  <dcterms:created xsi:type="dcterms:W3CDTF">2020-02-09T12:59:00Z</dcterms:created>
  <dcterms:modified xsi:type="dcterms:W3CDTF">2020-02-09T13:00:00Z</dcterms:modified>
</cp:coreProperties>
</file>